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C" w:rsidRPr="002F5B6E" w:rsidRDefault="00372B0C" w:rsidP="009B4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Подведены итоги премии</w:t>
      </w:r>
    </w:p>
    <w:p w:rsidR="00372B0C" w:rsidRPr="002F5B6E" w:rsidRDefault="00372B0C" w:rsidP="009B4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B6E">
        <w:rPr>
          <w:rFonts w:ascii="Times New Roman" w:hAnsi="Times New Roman"/>
          <w:b/>
          <w:sz w:val="28"/>
          <w:szCs w:val="28"/>
        </w:rPr>
        <w:t xml:space="preserve"> «Лидер доверия потребителей – 2017»</w:t>
      </w:r>
    </w:p>
    <w:p w:rsidR="00372B0C" w:rsidRDefault="00372B0C" w:rsidP="009B4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B6E">
        <w:rPr>
          <w:rFonts w:ascii="Times New Roman" w:hAnsi="Times New Roman"/>
          <w:b/>
          <w:sz w:val="28"/>
          <w:szCs w:val="28"/>
        </w:rPr>
        <w:t>Тюменского региона</w:t>
      </w:r>
    </w:p>
    <w:p w:rsidR="00372B0C" w:rsidRDefault="00372B0C" w:rsidP="009B4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2B0C" w:rsidRPr="00273F4D" w:rsidRDefault="00372B0C" w:rsidP="00273F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Подведены итоги голосования членов Экспертного жюри конкурса «Лидер доверия </w:t>
      </w:r>
      <w:r w:rsidRPr="002F5B6E">
        <w:rPr>
          <w:rFonts w:ascii="Times New Roman" w:hAnsi="Times New Roman"/>
          <w:b/>
          <w:sz w:val="28"/>
          <w:szCs w:val="28"/>
        </w:rPr>
        <w:t>потребителей – 2017»</w:t>
      </w:r>
      <w:r>
        <w:rPr>
          <w:rFonts w:ascii="Times New Roman" w:hAnsi="Times New Roman"/>
          <w:b/>
          <w:sz w:val="28"/>
          <w:szCs w:val="28"/>
        </w:rPr>
        <w:t xml:space="preserve">, проводимого в г. Тюмени, а также в городах ХМАО и ЯНАО. </w:t>
      </w:r>
      <w:r w:rsidRPr="00260303">
        <w:rPr>
          <w:rFonts w:ascii="Times New Roman" w:hAnsi="Times New Roman"/>
          <w:sz w:val="28"/>
          <w:szCs w:val="28"/>
        </w:rPr>
        <w:t>Было подано 120 заявок от участников, 75 из них были приняты оргкомитетом конкурса</w:t>
      </w:r>
      <w:r>
        <w:rPr>
          <w:rFonts w:ascii="Times New Roman" w:hAnsi="Times New Roman"/>
          <w:sz w:val="28"/>
          <w:szCs w:val="28"/>
        </w:rPr>
        <w:t xml:space="preserve"> после предварительной проверки предоставленных данных и работы «Тайных покупателей»</w:t>
      </w:r>
      <w:r w:rsidRPr="002603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позже </w:t>
      </w:r>
      <w:r w:rsidRPr="00260303">
        <w:rPr>
          <w:rFonts w:ascii="Times New Roman" w:hAnsi="Times New Roman"/>
          <w:sz w:val="28"/>
          <w:szCs w:val="28"/>
        </w:rPr>
        <w:t>еще 10 из н</w:t>
      </w:r>
      <w:r>
        <w:rPr>
          <w:rFonts w:ascii="Times New Roman" w:hAnsi="Times New Roman"/>
          <w:sz w:val="28"/>
          <w:szCs w:val="28"/>
        </w:rPr>
        <w:t>их</w:t>
      </w:r>
      <w:r w:rsidRPr="00260303">
        <w:rPr>
          <w:rFonts w:ascii="Times New Roman" w:hAnsi="Times New Roman"/>
          <w:sz w:val="28"/>
          <w:szCs w:val="28"/>
        </w:rPr>
        <w:t xml:space="preserve"> были отклонены по причинам наличия трудностей с органами исполнительной власти, к которым относится налоговая инспекция, трудовая инспекция, управление роспотребнадзора</w:t>
      </w:r>
      <w:r>
        <w:rPr>
          <w:rFonts w:ascii="Times New Roman" w:hAnsi="Times New Roman"/>
          <w:sz w:val="28"/>
          <w:szCs w:val="28"/>
        </w:rPr>
        <w:t xml:space="preserve"> по ТО, следственного комитета и прокуратуры. В связи с чем, большую благодарность организаторы конкурса выражают Департаменту потребительского рынка и туризма ТО в сотрудничестве с которым, удалось выяснить важную информацию о </w:t>
      </w:r>
      <w:r w:rsidRPr="00273F4D">
        <w:rPr>
          <w:rFonts w:ascii="Times New Roman" w:hAnsi="Times New Roman"/>
          <w:sz w:val="28"/>
          <w:szCs w:val="28"/>
        </w:rPr>
        <w:t xml:space="preserve">благонадежности и особенностях деятельности предприятий, подавших заявки на конкурс.  </w:t>
      </w:r>
    </w:p>
    <w:p w:rsidR="00372B0C" w:rsidRPr="00273F4D" w:rsidRDefault="00372B0C" w:rsidP="0027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4D">
        <w:rPr>
          <w:rFonts w:ascii="Times New Roman" w:hAnsi="Times New Roman"/>
          <w:sz w:val="28"/>
          <w:szCs w:val="28"/>
        </w:rPr>
        <w:t>Напомним, что в проекте при</w:t>
      </w:r>
      <w:r>
        <w:rPr>
          <w:rFonts w:ascii="Times New Roman" w:hAnsi="Times New Roman"/>
          <w:sz w:val="28"/>
          <w:szCs w:val="28"/>
        </w:rPr>
        <w:t>нимали участие предприятия малого,</w:t>
      </w:r>
      <w:r w:rsidRPr="00273F4D">
        <w:rPr>
          <w:rFonts w:ascii="Times New Roman" w:hAnsi="Times New Roman"/>
          <w:sz w:val="28"/>
          <w:szCs w:val="28"/>
        </w:rPr>
        <w:t xml:space="preserve"> среднего 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F4D">
        <w:rPr>
          <w:rFonts w:ascii="Times New Roman" w:hAnsi="Times New Roman"/>
          <w:sz w:val="28"/>
          <w:szCs w:val="28"/>
        </w:rPr>
        <w:t xml:space="preserve">и ИП, претендующие на звание лучших, успешно отличившихся в какой-либо номинации конкурса, добившиеся доверия потребителей г. Тюмени и Тюменской области. </w:t>
      </w:r>
    </w:p>
    <w:p w:rsidR="00372B0C" w:rsidRPr="00273F4D" w:rsidRDefault="00372B0C" w:rsidP="0027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Цели</w:t>
      </w:r>
      <w:r w:rsidRPr="00273F4D">
        <w:rPr>
          <w:rFonts w:ascii="Times New Roman" w:hAnsi="Times New Roman"/>
          <w:sz w:val="28"/>
          <w:szCs w:val="28"/>
          <w:u w:val="single"/>
        </w:rPr>
        <w:t xml:space="preserve"> конкурса</w:t>
      </w:r>
      <w:r w:rsidRPr="00273F4D">
        <w:rPr>
          <w:rFonts w:ascii="Times New Roman" w:hAnsi="Times New Roman"/>
          <w:sz w:val="28"/>
          <w:szCs w:val="28"/>
        </w:rPr>
        <w:t>:</w:t>
      </w:r>
    </w:p>
    <w:p w:rsidR="00372B0C" w:rsidRPr="00273F4D" w:rsidRDefault="00372B0C" w:rsidP="0027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4D">
        <w:rPr>
          <w:rFonts w:ascii="Times New Roman" w:hAnsi="Times New Roman"/>
          <w:sz w:val="28"/>
          <w:szCs w:val="28"/>
        </w:rPr>
        <w:t>- выявление субъектов малого и среднего предпринимательства, добившихся наибольших успехов в своей деятельности в 2016 году;</w:t>
      </w:r>
    </w:p>
    <w:p w:rsidR="00372B0C" w:rsidRPr="00273F4D" w:rsidRDefault="00372B0C" w:rsidP="0027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4D">
        <w:rPr>
          <w:rFonts w:ascii="Times New Roman" w:hAnsi="Times New Roman"/>
          <w:sz w:val="28"/>
          <w:szCs w:val="28"/>
        </w:rPr>
        <w:t>- систематизация опыта работы лучших предприятий малого и среднего бизнеса для дальнейшего распространения информации в СМИ и привлечения внимания целевой аудитории к компаниям – участникам;</w:t>
      </w:r>
    </w:p>
    <w:p w:rsidR="00372B0C" w:rsidRPr="00273F4D" w:rsidRDefault="00372B0C" w:rsidP="0027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F4D">
        <w:rPr>
          <w:rFonts w:ascii="Times New Roman" w:hAnsi="Times New Roman"/>
          <w:sz w:val="28"/>
          <w:szCs w:val="28"/>
        </w:rPr>
        <w:t>- создание конкурсной площадки позволяющей выявлять, анализировать и обобщать основные линии развития предприятий и определяющие вектора развития Тюменского предпринимательства сферы услуг и торговли.</w:t>
      </w:r>
    </w:p>
    <w:p w:rsidR="00372B0C" w:rsidRPr="002F5B6E" w:rsidRDefault="00372B0C" w:rsidP="001E06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состав экспертного жюри поучаствовавшего в очном и электронном голосовании за участников конкурса </w:t>
      </w:r>
      <w:r w:rsidRPr="002F5B6E">
        <w:rPr>
          <w:rFonts w:ascii="Times New Roman" w:hAnsi="Times New Roman"/>
          <w:b/>
          <w:sz w:val="28"/>
          <w:szCs w:val="28"/>
        </w:rPr>
        <w:t>«Лидер доверия потребителей – 2017»</w:t>
      </w:r>
    </w:p>
    <w:p w:rsidR="00372B0C" w:rsidRPr="002F5B6E" w:rsidRDefault="00372B0C" w:rsidP="001E06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B6E">
        <w:rPr>
          <w:rFonts w:ascii="Times New Roman" w:hAnsi="Times New Roman"/>
          <w:b/>
          <w:sz w:val="28"/>
          <w:szCs w:val="28"/>
        </w:rPr>
        <w:t>Тюменского региона</w:t>
      </w:r>
      <w:r>
        <w:rPr>
          <w:rFonts w:ascii="Times New Roman" w:hAnsi="Times New Roman"/>
          <w:b/>
          <w:sz w:val="28"/>
          <w:szCs w:val="28"/>
        </w:rPr>
        <w:t xml:space="preserve"> вошли:</w:t>
      </w:r>
    </w:p>
    <w:p w:rsidR="00372B0C" w:rsidRPr="002F5B6E" w:rsidRDefault="00372B0C" w:rsidP="00F239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Сенгес Ольга Валерьевна - исполнительный директор  Ханты-Мансийского отделения общероссийской общественной организации малого и среднего предпринимательства «Опора России», генеральный директор ООО МЦ «Созвездие Югры», член «Деловой России»;</w:t>
      </w:r>
    </w:p>
    <w:p w:rsidR="00372B0C" w:rsidRPr="002F5B6E" w:rsidRDefault="00372B0C" w:rsidP="009B44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Генеральный директор Некоммерческого Партнерства «Тюменский деловой Клуб» - Шатохина Мария Сергеевна;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Сочилин Василий Валерьевич - Депутат Думы города Нижневартовска;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Уполномоченный по защите прав предпринимателей в ТО - Невидайло Лариса Кири</w:t>
      </w:r>
      <w:r>
        <w:rPr>
          <w:rFonts w:ascii="Times New Roman" w:hAnsi="Times New Roman"/>
          <w:sz w:val="28"/>
          <w:szCs w:val="28"/>
        </w:rPr>
        <w:t>лловна, председатель ТРО ООО «Деловая Россия»</w:t>
      </w:r>
      <w:r w:rsidRPr="002F5B6E">
        <w:rPr>
          <w:rFonts w:ascii="Times New Roman" w:hAnsi="Times New Roman"/>
          <w:sz w:val="28"/>
          <w:szCs w:val="28"/>
        </w:rPr>
        <w:t>;</w:t>
      </w:r>
    </w:p>
    <w:p w:rsidR="00372B0C" w:rsidRPr="00F040D6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 xml:space="preserve">Зиновьев Владимир Николаевич, председатель Ханты - Манскийского регионального отделения Общероссийской общественной организации малого и </w:t>
      </w:r>
      <w:r w:rsidRPr="00F040D6">
        <w:rPr>
          <w:rFonts w:ascii="Times New Roman" w:hAnsi="Times New Roman"/>
          <w:sz w:val="28"/>
          <w:szCs w:val="28"/>
        </w:rPr>
        <w:t>среднего предпринимательства «Опора России»;</w:t>
      </w:r>
    </w:p>
    <w:p w:rsidR="00372B0C" w:rsidRPr="00F040D6" w:rsidRDefault="00372B0C" w:rsidP="00F040D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F040D6">
        <w:rPr>
          <w:rFonts w:ascii="Times New Roman" w:hAnsi="Times New Roman"/>
          <w:sz w:val="28"/>
        </w:rPr>
        <w:t>Соловьев Сергей Владимирович, Тюменский Государственный Архитектурно-строительный Университет, профессор кафедры техносферной безопасности, член политической партии «Пат</w:t>
      </w:r>
      <w:r>
        <w:rPr>
          <w:rFonts w:ascii="Times New Roman" w:hAnsi="Times New Roman"/>
          <w:sz w:val="28"/>
        </w:rPr>
        <w:t>риоты России»;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директор Союза «Объединение работодателей ТО»</w:t>
      </w:r>
      <w:r w:rsidRPr="002F5B6E">
        <w:rPr>
          <w:rFonts w:ascii="Times New Roman" w:hAnsi="Times New Roman"/>
          <w:sz w:val="28"/>
          <w:szCs w:val="28"/>
        </w:rPr>
        <w:t xml:space="preserve"> - Лазаренко Анатолий Константинович;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Венгерец Андрей Викторович - Руководитель Ханты-Мансийского отделения общероссийской общественной организации малого и среднего предпринимательства «Опора России» в городе Сургут;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Шнайдмюллер Алена Викторовна - вице-президент</w:t>
      </w:r>
      <w:r>
        <w:rPr>
          <w:rFonts w:ascii="Times New Roman" w:hAnsi="Times New Roman"/>
          <w:sz w:val="28"/>
          <w:szCs w:val="28"/>
        </w:rPr>
        <w:t xml:space="preserve"> Торгово-Промышленной Палаты ТО</w:t>
      </w:r>
      <w:r w:rsidRPr="002F5B6E">
        <w:rPr>
          <w:rFonts w:ascii="Times New Roman" w:hAnsi="Times New Roman"/>
          <w:sz w:val="28"/>
          <w:szCs w:val="28"/>
        </w:rPr>
        <w:t>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сполнительный директор ТРО ООО «Деловая Россия»</w:t>
      </w:r>
      <w:r w:rsidRPr="002F5B6E">
        <w:rPr>
          <w:rFonts w:ascii="Times New Roman" w:hAnsi="Times New Roman"/>
          <w:sz w:val="28"/>
          <w:szCs w:val="28"/>
        </w:rPr>
        <w:t xml:space="preserve"> - Михайлова Ольга Юрьевна</w:t>
      </w:r>
      <w:r>
        <w:rPr>
          <w:rFonts w:ascii="Times New Roman" w:hAnsi="Times New Roman"/>
          <w:sz w:val="28"/>
          <w:szCs w:val="28"/>
        </w:rPr>
        <w:t>, президент НП «Ассоциация гостеприимства ТО»;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Вице-президент российской гильдии управляющих и девелоперов</w:t>
      </w:r>
      <w:r>
        <w:rPr>
          <w:rFonts w:ascii="Times New Roman" w:hAnsi="Times New Roman"/>
          <w:sz w:val="28"/>
          <w:szCs w:val="28"/>
        </w:rPr>
        <w:t xml:space="preserve"> - Девяткова Наталья Леонидовна;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Генеральный директор Школы гостеприимства и сервиса ТО, член ТРО ООО «Деловая Россия» - Косогорова Ирина Николаевна;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 xml:space="preserve">Ольга Анатольевна Бакина, член </w:t>
      </w:r>
      <w:r>
        <w:rPr>
          <w:rFonts w:ascii="Times New Roman" w:hAnsi="Times New Roman"/>
          <w:sz w:val="28"/>
          <w:szCs w:val="28"/>
        </w:rPr>
        <w:t xml:space="preserve">НП «Ассоциация гостеприимства ТО», </w:t>
      </w:r>
      <w:r w:rsidRPr="002F5B6E">
        <w:rPr>
          <w:rFonts w:ascii="Times New Roman" w:hAnsi="Times New Roman"/>
          <w:sz w:val="28"/>
          <w:szCs w:val="28"/>
        </w:rPr>
        <w:t>член ТРО «ОПОРА России»;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Союза «</w:t>
      </w:r>
      <w:r w:rsidRPr="002F5B6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падно-Сибирская Правовая Палата»</w:t>
      </w:r>
      <w:r w:rsidRPr="002F5B6E">
        <w:rPr>
          <w:rFonts w:ascii="Times New Roman" w:hAnsi="Times New Roman"/>
          <w:sz w:val="28"/>
          <w:szCs w:val="28"/>
        </w:rPr>
        <w:t>, Председатель Правления Ассоциации девелоперов загородного рынка - Шатохин Сергей Михайлович;</w:t>
      </w:r>
    </w:p>
    <w:p w:rsidR="00372B0C" w:rsidRPr="002F5B6E" w:rsidRDefault="00372B0C" w:rsidP="008002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Хандажевская Виктория Александровна - директор ООО «Аудиторская помощь», эксперт;</w:t>
      </w:r>
    </w:p>
    <w:p w:rsidR="00372B0C" w:rsidRPr="002F5B6E" w:rsidRDefault="00372B0C" w:rsidP="009B44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5B6E">
        <w:rPr>
          <w:rFonts w:ascii="Times New Roman" w:hAnsi="Times New Roman"/>
          <w:sz w:val="28"/>
          <w:szCs w:val="28"/>
        </w:rPr>
        <w:t>Ильина Раиса Феликсовна</w:t>
      </w:r>
      <w:bookmarkStart w:id="0" w:name="_GoBack"/>
      <w:bookmarkEnd w:id="0"/>
      <w:r w:rsidRPr="002F5B6E">
        <w:rPr>
          <w:rFonts w:ascii="Times New Roman" w:hAnsi="Times New Roman"/>
          <w:sz w:val="28"/>
          <w:szCs w:val="28"/>
        </w:rPr>
        <w:t xml:space="preserve"> - ООО «ППФ Страхование жизни», эксперт, общественный деятель;</w:t>
      </w:r>
    </w:p>
    <w:p w:rsidR="00372B0C" w:rsidRPr="002F5B6E" w:rsidRDefault="00372B0C" w:rsidP="009B44D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</w:t>
      </w:r>
      <w:r w:rsidRPr="002F5B6E">
        <w:rPr>
          <w:rFonts w:ascii="Times New Roman" w:hAnsi="Times New Roman"/>
          <w:sz w:val="28"/>
          <w:szCs w:val="28"/>
        </w:rPr>
        <w:t>потребительского рынка и туризма ТО.</w:t>
      </w:r>
    </w:p>
    <w:p w:rsidR="00372B0C" w:rsidRDefault="00372B0C" w:rsidP="009B44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2B0C" w:rsidRPr="00F149CF" w:rsidRDefault="00372B0C" w:rsidP="00F1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9CF">
        <w:rPr>
          <w:rFonts w:ascii="Times New Roman" w:hAnsi="Times New Roman"/>
          <w:sz w:val="28"/>
          <w:szCs w:val="28"/>
        </w:rPr>
        <w:t xml:space="preserve">Торжественная </w:t>
      </w:r>
      <w:r w:rsidRPr="00F149CF">
        <w:rPr>
          <w:rFonts w:ascii="Times New Roman" w:hAnsi="Times New Roman"/>
          <w:b/>
          <w:sz w:val="28"/>
          <w:szCs w:val="28"/>
        </w:rPr>
        <w:t>церемония награждения</w:t>
      </w:r>
      <w:r w:rsidRPr="00F149CF">
        <w:rPr>
          <w:rFonts w:ascii="Times New Roman" w:hAnsi="Times New Roman"/>
          <w:sz w:val="28"/>
          <w:szCs w:val="28"/>
        </w:rPr>
        <w:t xml:space="preserve"> победителей Конкурса  состоится </w:t>
      </w:r>
      <w:r w:rsidRPr="00F149CF">
        <w:rPr>
          <w:rFonts w:ascii="Times New Roman" w:hAnsi="Times New Roman"/>
          <w:b/>
          <w:sz w:val="28"/>
          <w:szCs w:val="28"/>
        </w:rPr>
        <w:t>27 апреля (четверг) 2017 года в 18.00 ДК «Нефтяник»</w:t>
      </w:r>
      <w:r w:rsidRPr="00F149CF">
        <w:rPr>
          <w:rFonts w:ascii="Times New Roman" w:hAnsi="Times New Roman"/>
          <w:sz w:val="28"/>
          <w:szCs w:val="28"/>
        </w:rPr>
        <w:t xml:space="preserve"> имени В.И. Муравленко.</w:t>
      </w:r>
    </w:p>
    <w:p w:rsidR="00372B0C" w:rsidRPr="00F149CF" w:rsidRDefault="00372B0C" w:rsidP="00F1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9CF">
        <w:rPr>
          <w:rFonts w:ascii="Times New Roman" w:hAnsi="Times New Roman"/>
          <w:sz w:val="28"/>
          <w:szCs w:val="28"/>
        </w:rPr>
        <w:t>Все участники будут отмечены наградными элементами,</w:t>
      </w:r>
      <w:r>
        <w:rPr>
          <w:rFonts w:ascii="Times New Roman" w:hAnsi="Times New Roman"/>
          <w:sz w:val="28"/>
          <w:szCs w:val="28"/>
        </w:rPr>
        <w:t xml:space="preserve"> цветочными композициями</w:t>
      </w:r>
      <w:r w:rsidRPr="00F149CF">
        <w:rPr>
          <w:rFonts w:ascii="Times New Roman" w:hAnsi="Times New Roman"/>
          <w:sz w:val="28"/>
          <w:szCs w:val="28"/>
        </w:rPr>
        <w:t xml:space="preserve"> и дипломами победителя. </w:t>
      </w:r>
    </w:p>
    <w:p w:rsidR="00372B0C" w:rsidRPr="009B44DF" w:rsidRDefault="00372B0C" w:rsidP="00F14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49CF">
        <w:rPr>
          <w:rFonts w:ascii="Times New Roman" w:hAnsi="Times New Roman"/>
          <w:sz w:val="28"/>
          <w:szCs w:val="28"/>
        </w:rPr>
        <w:t>Стоит отметить, что данный конкур проводится уже в 5-й раз. До этого народная премия «Лидер доверия потребителей» вручалась в городах Омск, Новосибирск, отдельно в ХМАО</w:t>
      </w:r>
      <w:r>
        <w:rPr>
          <w:rFonts w:ascii="Times New Roman" w:hAnsi="Times New Roman"/>
          <w:sz w:val="28"/>
          <w:szCs w:val="28"/>
        </w:rPr>
        <w:t xml:space="preserve"> и ЯНАО, но в рамках межрегионального сотрудничества организаторам пришла в голову мысль расширить географию конкурса до масштабов всей Тюменской области. Сразу после награждения участников и победителей в номинациях конкурса в ТО, которое состоится 27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в ДК «Нефтянник», данный конкурс запустится в Екатеринбурге.     </w:t>
      </w:r>
    </w:p>
    <w:sectPr w:rsidR="00372B0C" w:rsidRPr="009B44DF" w:rsidSect="002F5B6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60A7"/>
    <w:multiLevelType w:val="hybridMultilevel"/>
    <w:tmpl w:val="BECE7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21CE7"/>
    <w:multiLevelType w:val="hybridMultilevel"/>
    <w:tmpl w:val="02AE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4DF"/>
    <w:rsid w:val="001E062B"/>
    <w:rsid w:val="00240D62"/>
    <w:rsid w:val="00260303"/>
    <w:rsid w:val="00273F4D"/>
    <w:rsid w:val="002F5B6E"/>
    <w:rsid w:val="003268C0"/>
    <w:rsid w:val="00331A3E"/>
    <w:rsid w:val="00337C04"/>
    <w:rsid w:val="00372B0C"/>
    <w:rsid w:val="003A2B07"/>
    <w:rsid w:val="003A419C"/>
    <w:rsid w:val="005338D6"/>
    <w:rsid w:val="005564F5"/>
    <w:rsid w:val="005E096C"/>
    <w:rsid w:val="00620DB6"/>
    <w:rsid w:val="006237BE"/>
    <w:rsid w:val="00731183"/>
    <w:rsid w:val="00800272"/>
    <w:rsid w:val="009A0860"/>
    <w:rsid w:val="009B44DF"/>
    <w:rsid w:val="00A61B23"/>
    <w:rsid w:val="00B262C9"/>
    <w:rsid w:val="00BF4986"/>
    <w:rsid w:val="00CB1F0C"/>
    <w:rsid w:val="00CB407E"/>
    <w:rsid w:val="00D214BB"/>
    <w:rsid w:val="00D40499"/>
    <w:rsid w:val="00DB2E89"/>
    <w:rsid w:val="00DB73DF"/>
    <w:rsid w:val="00DC7F55"/>
    <w:rsid w:val="00E94889"/>
    <w:rsid w:val="00F040D6"/>
    <w:rsid w:val="00F149CF"/>
    <w:rsid w:val="00F2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3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53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89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690</Words>
  <Characters>3937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Подведены итоги премии</dc:title>
  <dc:subject/>
  <dc:creator>Yuliya</dc:creator>
  <cp:keywords/>
  <dc:description/>
  <cp:lastModifiedBy>Маша</cp:lastModifiedBy>
  <cp:revision>2</cp:revision>
  <cp:lastPrinted>2017-04-13T12:18:00Z</cp:lastPrinted>
  <dcterms:created xsi:type="dcterms:W3CDTF">2017-04-24T07:01:00Z</dcterms:created>
  <dcterms:modified xsi:type="dcterms:W3CDTF">2017-04-24T07:01:00Z</dcterms:modified>
</cp:coreProperties>
</file>